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3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9.973177pt;height:81.9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 w:before="64"/>
        <w:ind w:left="902" w:right="798" w:firstLine="14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ITY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ELO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HOL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SHIP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48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right="101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wishing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ommitment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filling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0" w:right="6206"/>
        <w:jc w:val="both"/>
        <w:rPr>
          <w:b w:val="0"/>
          <w:bCs w:val="0"/>
        </w:rPr>
      </w:pPr>
      <w:r>
        <w:rPr>
          <w:spacing w:val="-3"/>
          <w:w w:val="100"/>
        </w:rPr>
        <w:t>P</w:t>
      </w:r>
      <w:r>
        <w:rPr>
          <w:spacing w:val="0"/>
          <w:w w:val="100"/>
        </w:rPr>
        <w:t>ERSON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F</w:t>
      </w:r>
      <w:r>
        <w:rPr>
          <w:spacing w:val="0"/>
          <w:w w:val="100"/>
        </w:rPr>
        <w:t>OR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615"/>
        <w:jc w:val="both"/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3700" w:val="left" w:leader="none"/>
          <w:tab w:pos="6581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.024002pt;margin-top:2.365933pt;width:468.07pt;height:.1pt;mso-position-horizontal-relative:page;mso-position-vertical-relative:paragraph;z-index:-301" coordorigin="1440,47" coordsize="9361,2">
            <v:shape style="position:absolute;left:1440;top:47;width:9361;height:2" coordorigin="1440,47" coordsize="9361,0" path="m1440,47l10802,47e" filled="f" stroked="t" strokeweight=".6999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RST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DDLE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144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EFORE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ARS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P: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.024002pt;margin-top:2.365928pt;width:468.07pt;height:.1pt;mso-position-horizontal-relative:page;mso-position-vertical-relative:paragraph;z-index:-300" coordorigin="1440,47" coordsize="9361,2">
            <v:shape style="position:absolute;left:1440;top:47;width:9361;height:2" coordorigin="1440,47" coordsize="9361,0" path="m1440,47l10802,47e" filled="f" stroked="t" strokeweight=".700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00" w:val="left" w:leader="none"/>
        </w:tabs>
        <w:spacing w:before="73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2.024002pt;margin-top:2.905941pt;width:468.07pt;height:.1pt;mso-position-horizontal-relative:page;mso-position-vertical-relative:paragraph;z-index:-299" coordorigin="1440,58" coordsize="9361,2">
            <v:shape style="position:absolute;left:1440;top:58;width:9361;height:2" coordorigin="1440,58" coordsize="9361,0" path="m1440,58l10802,58e" filled="f" stroked="t" strokeweight=".8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OWN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80" w:lineRule="auto"/>
        <w:ind w:right="7406"/>
        <w:jc w:val="left"/>
      </w:pP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UMBER: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374" w:val="left" w:leader="none"/>
        </w:tabs>
        <w:spacing w:line="480" w:lineRule="auto" w:before="10"/>
        <w:ind w:left="100" w:right="699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</w:rPr>
        <w:t></w:t>
      </w:r>
      <w:r>
        <w:rPr>
          <w:rFonts w:ascii="Wingdings" w:hAnsi="Wingdings" w:cs="Wingdings" w:eastAsia="Wingdings"/>
          <w:b w:val="0"/>
          <w:bCs w:val="0"/>
          <w:spacing w:val="-181"/>
          <w:w w:val="10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-181"/>
          <w:w w:val="100"/>
        </w:rPr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RTH:</w:t>
      </w:r>
    </w:p>
    <w:p>
      <w:pPr>
        <w:pStyle w:val="BodyText"/>
        <w:spacing w:line="480" w:lineRule="auto" w:before="10"/>
        <w:ind w:right="597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OR:</w:t>
      </w:r>
    </w:p>
    <w:p>
      <w:pPr>
        <w:pStyle w:val="BodyText"/>
        <w:spacing w:before="9"/>
        <w:ind w:right="0"/>
        <w:jc w:val="left"/>
      </w:pP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TE: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467" w:top="620" w:bottom="660" w:left="1340" w:right="1440"/>
        </w:sectPr>
      </w:pP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72.024002pt;margin-top:85.403145pt;width:468.07pt;height:.1pt;mso-position-horizontal-relative:page;mso-position-vertical-relative:paragraph;z-index:-298" coordorigin="1440,1708" coordsize="9361,2">
            <v:shape style="position:absolute;left:1440;top:1708;width:9361;height:2" coordorigin="1440,1708" coordsize="9361,0" path="m1440,1708l10802,1708e" filled="f" stroked="t" strokeweight=".7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ED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TIONAL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HIS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ORY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AME</w:t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TES</w:t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</w:tr>
      <w:tr>
        <w:trPr>
          <w:trHeight w:val="803" w:hRule="exact"/>
        </w:trPr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20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ED</w:t>
            </w:r>
          </w:p>
        </w:tc>
        <w:tc>
          <w:tcPr>
            <w:tcW w:w="20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4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CATE</w:t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2.024002pt;margin-top:-39.166855pt;width:468.07pt;height:.1pt;mso-position-horizontal-relative:page;mso-position-vertical-relative:paragraph;z-index:-297" coordorigin="1440,-783" coordsize="9361,2">
            <v:shape style="position:absolute;left:1440;top:-783;width:9361;height:2" coordorigin="1440,-783" coordsize="9361,0" path="m1440,-783l10802,-783e" filled="f" stroked="t" strokeweight=".69999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-11.566865pt;width:468.07pt;height:.1pt;mso-position-horizontal-relative:page;mso-position-vertical-relative:paragraph;z-index:-296" coordorigin="1440,-231" coordsize="9361,2">
            <v:shape style="position:absolute;left:1440;top:-231;width:9361;height:2" coordorigin="1440,-231" coordsize="9361,0" path="m1440,-231l10802,-231e" filled="f" stroked="t" strokeweight=".700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LOY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HISTORY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71" w:lineRule="exact"/>
        <w:ind w:left="140" w:right="0"/>
        <w:jc w:val="left"/>
      </w:pP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ST)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7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</w:p>
        </w:tc>
        <w:tc>
          <w:tcPr>
            <w:tcW w:w="4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ORKE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R.)</w:t>
            </w:r>
          </w:p>
        </w:tc>
      </w:tr>
      <w:tr>
        <w:trPr>
          <w:trHeight w:val="803" w:hRule="exact"/>
        </w:trPr>
        <w:tc>
          <w:tcPr>
            <w:tcW w:w="212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ER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7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ORK</w:t>
            </w:r>
          </w:p>
        </w:tc>
        <w:tc>
          <w:tcPr>
            <w:tcW w:w="414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721" w:val="left" w:leader="none"/>
              </w:tabs>
              <w:spacing w:line="263" w:lineRule="exact"/>
              <w:ind w:left="5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6" w:lineRule="auto" w:before="69"/>
        <w:ind w:left="860" w:right="863" w:hanging="720"/>
        <w:jc w:val="left"/>
      </w:pPr>
      <w:r>
        <w:rPr/>
        <w:pict>
          <v:group style="position:absolute;margin-left:72.024002pt;margin-top:-38.926880pt;width:468.07pt;height:.1pt;mso-position-horizontal-relative:page;mso-position-vertical-relative:paragraph;z-index:-295" coordorigin="1440,-779" coordsize="9361,2">
            <v:shape style="position:absolute;left:1440;top:-779;width:9361;height:2" coordorigin="1440,-779" coordsize="9361,0" path="m1440,-779l10802,-779e" filled="f" stroked="t" strokeweight=".70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-11.326865pt;width:468.07pt;height:.1pt;mso-position-horizontal-relative:page;mso-position-vertical-relative:paragraph;z-index:-294" coordorigin="1440,-227" coordsize="9361,2">
            <v:shape style="position:absolute;left:1440;top:-227;width:9361;height:2" coordorigin="1440,-227" coordsize="9361,0" path="m1440,-227l10802,-227e" filled="f" stroked="t" strokeweight=".69998pt" strokecolor="#000000">
              <v:path arrowok="t"/>
            </v:shape>
            <w10:wrap type="none"/>
          </v:group>
        </w:pict>
      </w:r>
      <w:r>
        <w:rPr/>
        <w:pict>
          <v:shape style="position:absolute;margin-left:90.024002pt;margin-top:17.413124pt;width:11.04pt;height:102.74pt;mso-position-horizontal-relative:page;mso-position-vertical-relative:paragraph;z-index:-293" type="#_x0000_t75">
            <v:imagedata r:id="rId7" o:title=""/>
          </v:shape>
        </w:pict>
      </w:r>
      <w:r>
        <w:rPr>
          <w:b w:val="0"/>
          <w:bCs w:val="0"/>
          <w:spacing w:val="0"/>
          <w:w w:val="100"/>
        </w:rPr>
        <w:t>Applic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sume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ion,</w:t>
      </w:r>
    </w:p>
    <w:p>
      <w:pPr>
        <w:pStyle w:val="BodyText"/>
        <w:spacing w:line="274" w:lineRule="exact"/>
        <w:ind w:left="860" w:right="0"/>
        <w:jc w:val="left"/>
      </w:pP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pursuin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54" w:lineRule="auto" w:before="17"/>
        <w:ind w:left="860" w:right="3559"/>
        <w:jc w:val="left"/>
      </w:pP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hool,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),</w:t>
      </w:r>
    </w:p>
    <w:p>
      <w:pPr>
        <w:pStyle w:val="BodyText"/>
        <w:spacing w:line="256" w:lineRule="auto" w:before="1"/>
        <w:ind w:left="860" w:right="2591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schol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ied/s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le/divorc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n)</w:t>
      </w:r>
    </w:p>
    <w:p>
      <w:pPr>
        <w:pStyle w:val="BodyText"/>
        <w:spacing w:line="274" w:lineRule="exact" w:before="3"/>
        <w:ind w:left="860" w:right="0"/>
        <w:jc w:val="left"/>
      </w:pPr>
      <w:r>
        <w:rPr/>
        <w:pict>
          <v:shape style="position:absolute;margin-left:90.024002pt;margin-top:27.550011pt;width:11.04pt;height:44.04pt;mso-position-horizontal-relative:page;mso-position-vertical-relative:paragraph;z-index:-292" type="#_x0000_t75">
            <v:imagedata r:id="rId8" o:title=""/>
          </v:shape>
        </w:pict>
      </w:r>
      <w:r>
        <w:rPr>
          <w:b w:val="0"/>
          <w:bCs w:val="0"/>
          <w:spacing w:val="0"/>
          <w:w w:val="100"/>
        </w:rPr>
        <w:t>Coll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),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4" w:lineRule="auto" w:before="16"/>
        <w:ind w:left="860" w:right="1422"/>
        <w:jc w:val="left"/>
      </w:pP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tuition,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books,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housing,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hild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inan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pStyle w:val="BodyText"/>
        <w:ind w:left="860" w:right="0"/>
        <w:jc w:val="left"/>
      </w:pPr>
      <w:r>
        <w:rPr>
          <w:b w:val="0"/>
          <w:bCs w:val="0"/>
          <w:spacing w:val="0"/>
          <w:w w:val="100"/>
        </w:rPr>
        <w:t>Commitment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limin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rmine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343"/>
        <w:jc w:val="left"/>
      </w:pP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ssful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39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promisso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holarship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rtifi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letion.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immedi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ontra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ulfill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ipi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subj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12"/>
        <w:jc w:val="left"/>
      </w:pPr>
      <w:r>
        <w:rPr>
          <w:b w:val="0"/>
          <w:bCs w:val="0"/>
          <w:spacing w:val="0"/>
          <w:w w:val="100"/>
        </w:rPr>
        <w:t>Applic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</w:p>
    <w:p>
      <w:pPr>
        <w:spacing w:after="0"/>
        <w:jc w:val="left"/>
        <w:sectPr>
          <w:pgSz w:w="12240" w:h="15840"/>
          <w:pgMar w:header="0" w:footer="467" w:top="640" w:bottom="660" w:left="1300" w:right="1340"/>
        </w:sectPr>
      </w:pPr>
    </w:p>
    <w:p>
      <w:pPr>
        <w:pStyle w:val="Heading1"/>
        <w:ind w:left="2452" w:right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NON</w:t>
      </w:r>
      <w:r>
        <w:rPr>
          <w:spacing w:val="-1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NE</w:t>
      </w:r>
      <w:r>
        <w:rPr>
          <w:spacing w:val="-2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OT</w:t>
      </w:r>
      <w:r>
        <w:rPr>
          <w:spacing w:val="0"/>
          <w:w w:val="100"/>
          <w:u w:val="thick" w:color="000000"/>
        </w:rPr>
        <w:t>IABL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PRO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IS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ORY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0" w:footer="467" w:top="640" w:bottom="660" w:left="1340" w:right="1320"/>
        </w:sectPr>
      </w:pPr>
    </w:p>
    <w:p>
      <w:pPr>
        <w:pStyle w:val="BodyText"/>
        <w:tabs>
          <w:tab w:pos="2260" w:val="left" w:leader="none"/>
          <w:tab w:pos="2860" w:val="left" w:leader="none"/>
        </w:tabs>
        <w:spacing w:before="69"/>
        <w:ind w:right="0"/>
        <w:jc w:val="left"/>
      </w:pPr>
      <w:r>
        <w:rPr>
          <w:b w:val="0"/>
          <w:bCs w:val="0"/>
          <w:spacing w:val="0"/>
          <w:w w:val="100"/>
        </w:rPr>
        <w:t>$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1180" w:val="left" w:leader="none"/>
          <w:tab w:pos="2871" w:val="left" w:leader="none"/>
        </w:tabs>
        <w:spacing w:before="69"/>
        <w:ind w:right="0"/>
        <w:jc w:val="left"/>
      </w:pPr>
      <w:r>
        <w:rPr/>
        <w:br w:type="column"/>
      </w: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u w:val="single" w:color="000000"/>
        </w:rPr>
        <w:tab/>
      </w:r>
      <w:r>
        <w:rPr>
          <w:b w:val="0"/>
          <w:bCs w:val="0"/>
          <w:u w:val="none"/>
        </w:rPr>
      </w:r>
      <w:r>
        <w:rPr>
          <w:b w:val="0"/>
          <w:bCs w:val="0"/>
          <w:spacing w:val="1"/>
          <w:u w:val="none"/>
        </w:rPr>
        <w:t>[</w:t>
      </w:r>
      <w:r>
        <w:rPr>
          <w:b w:val="0"/>
          <w:bCs w:val="0"/>
          <w:spacing w:val="0"/>
          <w:u w:val="none"/>
        </w:rPr>
        <w:t>D</w:t>
      </w:r>
      <w:r>
        <w:rPr>
          <w:b w:val="0"/>
          <w:bCs w:val="0"/>
          <w:spacing w:val="-2"/>
          <w:u w:val="none"/>
        </w:rPr>
        <w:t>a</w:t>
      </w:r>
      <w:r>
        <w:rPr>
          <w:b w:val="0"/>
          <w:bCs w:val="0"/>
          <w:spacing w:val="0"/>
          <w:u w:val="none"/>
        </w:rPr>
        <w:t>te]</w:t>
      </w:r>
      <w:r>
        <w:rPr>
          <w:b w:val="0"/>
          <w:bCs w:val="0"/>
          <w:spacing w:val="0"/>
          <w:u w:val="single" w:color="000000"/>
        </w:rPr>
        <w:t> </w:t>
      </w:r>
      <w:r>
        <w:rPr>
          <w:b w:val="0"/>
          <w:bCs w:val="0"/>
          <w:spacing w:val="0"/>
          <w:u w:val="single" w:color="000000"/>
        </w:rPr>
        <w:tab/>
      </w:r>
      <w:r>
        <w:rPr>
          <w:b w:val="0"/>
          <w:bCs w:val="0"/>
          <w:spacing w:val="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620" w:bottom="660" w:left="1340" w:right="1320"/>
          <w:cols w:num="2" w:equalWidth="0">
            <w:col w:w="2861" w:space="3620"/>
            <w:col w:w="3099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before="69"/>
        <w:ind w:left="820" w:right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3"/>
          <w:w w:val="100"/>
          <w:u w:val="single" w:color="000000"/>
        </w:rPr>
      </w:r>
      <w:r>
        <w:rPr>
          <w:b w:val="0"/>
          <w:bCs w:val="0"/>
          <w:spacing w:val="23"/>
          <w:w w:val="100"/>
          <w:u w:val="none"/>
        </w:rPr>
      </w:r>
      <w:r>
        <w:rPr>
          <w:b w:val="0"/>
          <w:bCs w:val="0"/>
          <w:spacing w:val="3"/>
          <w:w w:val="100"/>
          <w:u w:val="none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]</w:t>
      </w:r>
      <w:r>
        <w:rPr>
          <w:b w:val="0"/>
          <w:bCs w:val="0"/>
          <w:spacing w:val="0"/>
          <w:w w:val="100"/>
          <w:u w:val="none"/>
        </w:rPr>
        <w:t>_,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sident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</w:p>
    <w:p>
      <w:pPr>
        <w:spacing w:after="0"/>
        <w:jc w:val="left"/>
        <w:sectPr>
          <w:type w:val="continuous"/>
          <w:pgSz w:w="12240" w:h="15840"/>
          <w:pgMar w:top="620" w:bottom="660" w:left="1340" w:right="1320"/>
        </w:sectPr>
      </w:pPr>
    </w:p>
    <w:p>
      <w:pPr>
        <w:pStyle w:val="BodyText"/>
        <w:tabs>
          <w:tab w:pos="1153" w:val="left" w:leader="none"/>
          <w:tab w:pos="1632" w:val="left" w:leader="none"/>
          <w:tab w:pos="2870" w:val="left" w:leader="none"/>
        </w:tabs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pStyle w:val="BodyText"/>
        <w:ind w:right="0"/>
        <w:jc w:val="left"/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Maker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ntu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</w:p>
    <w:p>
      <w:pPr>
        <w:spacing w:after="0"/>
        <w:jc w:val="left"/>
        <w:sectPr>
          <w:type w:val="continuous"/>
          <w:pgSz w:w="12240" w:h="15840"/>
          <w:pgMar w:top="620" w:bottom="660" w:left="1340" w:right="1320"/>
          <w:cols w:num="2" w:equalWidth="0">
            <w:col w:w="2871" w:space="79"/>
            <w:col w:w="6630"/>
          </w:cols>
        </w:sectPr>
      </w:pPr>
    </w:p>
    <w:p>
      <w:pPr>
        <w:pStyle w:val="BodyText"/>
        <w:ind w:right="11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iliate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mmuni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nsas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ful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Stat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620" w:bottom="660" w:left="1340" w:right="1320"/>
        </w:sectPr>
      </w:pPr>
    </w:p>
    <w:p>
      <w:pPr>
        <w:pStyle w:val="BodyText"/>
        <w:tabs>
          <w:tab w:pos="4085" w:val="left" w:leader="none"/>
        </w:tabs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645" w:val="left" w:leader="none"/>
        </w:tabs>
        <w:ind w:left="70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Dolla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($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togeth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</w:p>
    <w:p>
      <w:pPr>
        <w:spacing w:after="0"/>
        <w:jc w:val="left"/>
        <w:sectPr>
          <w:type w:val="continuous"/>
          <w:pgSz w:w="12240" w:h="15840"/>
          <w:pgMar w:top="620" w:bottom="660" w:left="1340" w:right="1320"/>
          <w:cols w:num="2" w:equalWidth="0">
            <w:col w:w="4086" w:space="40"/>
            <w:col w:w="5454"/>
          </w:cols>
        </w:sectPr>
      </w:pPr>
    </w:p>
    <w:p>
      <w:pPr>
        <w:pStyle w:val="BodyText"/>
        <w:tabs>
          <w:tab w:pos="7641" w:val="left" w:leader="none"/>
        </w:tabs>
        <w:ind w:right="125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unp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rin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%,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manner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ovided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low.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nter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lcul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sis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365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366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tual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laps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4" w:firstLine="719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onditions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lopm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hola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ship,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tabs>
          <w:tab w:pos="1780" w:val="left" w:leader="none"/>
          <w:tab w:pos="2394" w:val="left" w:leader="none"/>
        </w:tabs>
        <w:spacing w:line="240" w:lineRule="auto"/>
        <w:ind w:right="126"/>
        <w:jc w:val="both"/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Mak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hola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ship”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bje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onditions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iving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hola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por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f.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pit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1"/>
          <w:w w:val="100"/>
          <w:u w:val="none"/>
        </w:rPr>
        <w:t>z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nition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spe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ments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/>
        <w:ind w:left="820" w:right="122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rin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ipal</w:t>
      </w:r>
      <w:r>
        <w:rPr>
          <w:b w:val="0"/>
          <w:bCs w:val="0"/>
          <w:spacing w:val="35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nd</w:t>
      </w:r>
      <w:r>
        <w:rPr>
          <w:b w:val="0"/>
          <w:bCs w:val="0"/>
          <w:spacing w:val="39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ments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illed,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tallm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onth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mpl</w:t>
      </w:r>
      <w:r>
        <w:rPr>
          <w:b w:val="0"/>
          <w:bCs w:val="0"/>
          <w:spacing w:val="4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loc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outlined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prin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st”)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irst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ult,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togeth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rin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rest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ipal.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ind w:left="820" w:right="118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Man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3"/>
          <w:w w:val="100"/>
          <w:u w:val="single" w:color="000000"/>
        </w:rPr>
        <w:t>a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107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P.O.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ox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593,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67731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United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usiness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tension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lcul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ount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usiness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turda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Sund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leg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holid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ind w:left="820" w:right="122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3"/>
          <w:w w:val="100"/>
          <w:u w:val="single" w:color="000000"/>
        </w:rPr>
        <w:t>a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mium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time,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rtion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nding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lan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ompani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mount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lcul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nt.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matu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both"/>
        <w:sectPr>
          <w:type w:val="continuous"/>
          <w:pgSz w:w="12240" w:h="15840"/>
          <w:pgMar w:top="620" w:bottom="660" w:left="1340" w:right="132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before="72"/>
        <w:ind w:left="154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siden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Empl</w:t>
      </w:r>
      <w:r>
        <w:rPr>
          <w:b w:val="0"/>
          <w:bCs w:val="0"/>
          <w:spacing w:val="4"/>
          <w:w w:val="100"/>
          <w:u w:val="single" w:color="000000"/>
        </w:rPr>
        <w:t>o</w:t>
      </w:r>
      <w:r>
        <w:rPr>
          <w:b w:val="0"/>
          <w:bCs w:val="0"/>
          <w:spacing w:val="-5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Requir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men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  <w:tab w:pos="3522" w:val="left" w:leader="none"/>
        </w:tabs>
        <w:spacing w:line="240" w:lineRule="auto"/>
        <w:ind w:left="820" w:right="118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siden</w:t>
      </w:r>
      <w:r>
        <w:rPr>
          <w:b w:val="0"/>
          <w:bCs w:val="0"/>
          <w:spacing w:val="3"/>
          <w:w w:val="100"/>
          <w:u w:val="single" w:color="000000"/>
        </w:rPr>
        <w:t>c</w:t>
      </w:r>
      <w:r>
        <w:rPr>
          <w:b w:val="0"/>
          <w:bCs w:val="0"/>
          <w:spacing w:val="-4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suant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rms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ipt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hol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rship,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8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nsas,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riod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(3)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riod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rtifi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schola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ived.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ind w:left="820" w:right="122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Empl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8"/>
          <w:w w:val="100"/>
          <w:u w:val="single" w:color="000000"/>
        </w:rPr>
        <w:t>y</w:t>
      </w:r>
      <w:r>
        <w:rPr>
          <w:b w:val="0"/>
          <w:bCs w:val="0"/>
          <w:spacing w:val="2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2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suant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ipt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hola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mpl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nsas,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majo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5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duti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nsas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riod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-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riod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5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Maker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ting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rtifi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hol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rship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ived.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ind w:left="154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ult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/>
        <w:ind w:left="820" w:right="122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Ev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nts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ul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Mak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onstitute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2981" w:val="left" w:leader="none"/>
        </w:tabs>
        <w:ind w:left="1540" w:right="125" w:firstLine="72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Maker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ontinu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(15)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81" w:val="left" w:leader="none"/>
        </w:tabs>
        <w:spacing w:line="240" w:lineRule="auto"/>
        <w:ind w:left="1540" w:right="122" w:firstLine="72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purs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United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lati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insolv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btors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nkru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omm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volunt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(ii)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involuntary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(iii)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nsent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ppointment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liquidator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(iv)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nment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inabili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2981" w:val="left" w:leader="none"/>
        </w:tabs>
        <w:ind w:left="1540" w:right="121" w:firstLine="72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ourt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isdi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rupt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(i)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involunta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(ii)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ppoints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truste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liquidator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subst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properties,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liquid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dismissed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ind w:left="820" w:right="126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Notice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Ma</w:t>
      </w:r>
      <w:r>
        <w:rPr>
          <w:b w:val="0"/>
          <w:bCs w:val="0"/>
          <w:spacing w:val="1"/>
          <w:w w:val="100"/>
          <w:u w:val="single" w:color="000000"/>
        </w:rPr>
        <w:t>k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iting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quir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kn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ledg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260" w:val="left" w:leader="none"/>
        </w:tabs>
        <w:spacing w:line="240" w:lineRule="auto"/>
        <w:ind w:left="820" w:right="121" w:firstLine="720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medi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ult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(unl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ult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option,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(i)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itten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r,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lare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ntire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incip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lance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ru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on,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immedi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rdl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i)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medi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tation,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Maker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osts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nses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lf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ise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5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5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hts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medi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includin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limi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sona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467" w:top="640" w:bottom="660" w:left="1340" w:right="1320"/>
        </w:sectPr>
      </w:pPr>
    </w:p>
    <w:p>
      <w:pPr>
        <w:pStyle w:val="BodyText"/>
        <w:numPr>
          <w:ilvl w:val="1"/>
          <w:numId w:val="1"/>
        </w:numPr>
        <w:tabs>
          <w:tab w:pos="1580" w:val="left" w:leader="none"/>
        </w:tabs>
        <w:spacing w:before="72"/>
        <w:ind w:left="158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Mi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ou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300" w:val="left" w:leader="none"/>
          <w:tab w:pos="3315" w:val="left" w:leader="none"/>
        </w:tabs>
        <w:spacing w:line="240" w:lineRule="auto"/>
        <w:ind w:left="860" w:right="118" w:firstLine="720"/>
        <w:jc w:val="both"/>
      </w:pPr>
      <w:r>
        <w:rPr>
          <w:b w:val="0"/>
          <w:bCs w:val="0"/>
          <w:spacing w:val="1"/>
          <w:w w:val="100"/>
          <w:u w:val="single" w:color="000000"/>
        </w:rPr>
        <w:t>W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ive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medi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umul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tive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nless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iting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ilu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pow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ivil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rivile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rtial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2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ivilege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lude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ther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power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ivile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power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rivil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tent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rmitt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laim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risi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whole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laim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(b)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ific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n;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mand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obl</w:t>
      </w:r>
      <w:r>
        <w:rPr>
          <w:b w:val="0"/>
          <w:bCs w:val="0"/>
          <w:spacing w:val="3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ht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rth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mand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ives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dishonor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otest.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300" w:val="left" w:leader="none"/>
        </w:tabs>
        <w:ind w:left="860" w:right="117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Notic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rmitt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iven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iven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med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iven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rson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rlie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mailing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U.S.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ist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rtifi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mail,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id,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turn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ipt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q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sted.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Mak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Stockhold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ship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Applic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ddr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subsequ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rovid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itin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300" w:val="left" w:leader="none"/>
        </w:tabs>
        <w:ind w:left="860" w:right="121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bil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3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invalid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ourt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ompe</w:t>
      </w:r>
      <w:r>
        <w:rPr>
          <w:b w:val="0"/>
          <w:bCs w:val="0"/>
          <w:spacing w:val="4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jurisdi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ovisions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main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held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main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invalid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ble.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300" w:val="left" w:leader="none"/>
        </w:tabs>
        <w:ind w:left="860" w:right="125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Gov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rni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ote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ithout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onfli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prin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ip</w:t>
      </w:r>
      <w:r>
        <w:rPr>
          <w:b w:val="0"/>
          <w:bCs w:val="0"/>
          <w:spacing w:val="3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1"/>
        </w:numPr>
        <w:tabs>
          <w:tab w:pos="2300" w:val="left" w:leader="none"/>
        </w:tabs>
        <w:ind w:left="860" w:right="119" w:firstLine="720"/>
        <w:jc w:val="both"/>
      </w:pP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di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s,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onst</w:t>
      </w:r>
      <w:r>
        <w:rPr>
          <w:b w:val="0"/>
          <w:bCs w:val="0"/>
          <w:spacing w:val="0"/>
          <w:w w:val="100"/>
          <w:u w:val="single" w:color="000000"/>
        </w:rPr>
        <w:t>ru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din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ovided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nience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onstru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tion.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fer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tion”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tions”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spondi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ified.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0" w:right="126" w:firstLine="719"/>
        <w:jc w:val="both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umst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qui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wise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rovid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d,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simil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entir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ific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7" w:right="144" w:firstLine="719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3"/>
          <w:w w:val="100"/>
        </w:rPr>
        <w:t>W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Maker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ipi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me]</w:t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025" w:val="left" w:leader="none"/>
        </w:tabs>
        <w:ind w:left="138" w:right="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467" w:top="640" w:bottom="660" w:left="1300" w:right="1320"/>
        </w:sectPr>
      </w:pPr>
    </w:p>
    <w:p>
      <w:pPr>
        <w:pStyle w:val="Heading1"/>
        <w:spacing w:before="73"/>
        <w:ind w:left="0" w:right="5"/>
        <w:jc w:val="center"/>
        <w:rPr>
          <w:b w:val="0"/>
          <w:bCs w:val="0"/>
        </w:rPr>
      </w:pPr>
      <w:r>
        <w:rPr/>
      </w:r>
      <w:r>
        <w:rPr>
          <w:spacing w:val="-2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Y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467" w:top="740" w:bottom="660" w:left="1340" w:right="1320"/>
        </w:sectPr>
      </w:pPr>
    </w:p>
    <w:p>
      <w:pPr>
        <w:pStyle w:val="BodyText"/>
        <w:tabs>
          <w:tab w:pos="1427" w:val="left" w:leader="none"/>
          <w:tab w:pos="4786" w:val="left" w:leader="none"/>
        </w:tabs>
        <w:spacing w:before="69"/>
        <w:ind w:left="8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before="69"/>
        <w:ind w:left="1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ditional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nd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620" w:bottom="660" w:left="1340" w:right="1320"/>
          <w:cols w:num="2" w:equalWidth="0">
            <w:col w:w="4787" w:space="40"/>
            <w:col w:w="4753"/>
          </w:cols>
        </w:sectPr>
      </w:pPr>
    </w:p>
    <w:p>
      <w:pPr>
        <w:pStyle w:val="BodyText"/>
        <w:spacing w:line="240" w:lineRule="auto"/>
        <w:ind w:left="108" w:right="109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bsolute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pun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tual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52"/>
          <w:w w:val="100"/>
          <w:u w:val="single" w:color="000000"/>
        </w:rPr>
      </w:r>
      <w:r>
        <w:rPr>
          <w:b w:val="0"/>
          <w:bCs w:val="0"/>
          <w:spacing w:val="52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[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hola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ship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ipi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nt’s</w:t>
      </w:r>
      <w:r>
        <w:rPr>
          <w:rFonts w:ascii="Times New Roman" w:hAnsi="Times New Roman" w:cs="Times New Roman" w:eastAsia="Times New Roman"/>
          <w:b w:val="0"/>
          <w:bCs w:val="0"/>
          <w:spacing w:val="5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me]_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Maker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ird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ntu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II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pment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ound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tion,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iliate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nsas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mounts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ms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Promisso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).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8" w:right="119" w:firstLine="719"/>
        <w:jc w:val="both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iable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" w:right="114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Note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ligation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Guar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joined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112" w:firstLine="7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mounts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onstitute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llow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nkru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simil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involv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8" w:right="118" w:firstLine="719"/>
        <w:jc w:val="both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omptn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Guar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" w:right="113" w:firstLine="719"/>
        <w:jc w:val="both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binding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ssors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6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ssors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" w:right="116" w:firstLine="719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ilu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ise,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umul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lusive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medi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8" w:right="112" w:firstLine="719"/>
        <w:jc w:val="both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holder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tension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bilities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main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6" w:lineRule="auto"/>
        <w:ind w:left="107" w:right="112" w:firstLine="719"/>
        <w:jc w:val="both"/>
      </w:pP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Coun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Distri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0"/>
          <w:w w:val="100"/>
          <w:position w:val="11"/>
          <w:sz w:val="16"/>
          <w:szCs w:val="16"/>
        </w:rPr>
        <w:t>th</w:t>
      </w:r>
      <w:r>
        <w:rPr>
          <w:b w:val="0"/>
          <w:bCs w:val="0"/>
          <w:spacing w:val="14"/>
          <w:w w:val="100"/>
          <w:position w:val="11"/>
          <w:sz w:val="16"/>
          <w:szCs w:val="16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nsas,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Distri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Court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United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nsas,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Gu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ntor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v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rson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</w:t>
      </w:r>
      <w:r>
        <w:rPr>
          <w:b w:val="0"/>
          <w:bCs w:val="0"/>
          <w:spacing w:val="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roc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mons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ompl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int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mm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ing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4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such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Court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shall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rop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nd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2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rson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jurisdi</w:t>
      </w:r>
      <w:r>
        <w:rPr>
          <w:b w:val="0"/>
          <w:bCs w:val="0"/>
          <w:spacing w:val="-1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tion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rovid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1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Kansas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United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ARA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TOR,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CU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ON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ERY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5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5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ARA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TY,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ACCEPTS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OR</w:t>
      </w:r>
      <w:r>
        <w:rPr>
          <w:b w:val="0"/>
          <w:bCs w:val="0"/>
          <w:spacing w:val="5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5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2"/>
          <w:w w:val="100"/>
          <w:position w:val="0"/>
        </w:rPr>
        <w:t>C</w:t>
      </w:r>
      <w:r>
        <w:rPr>
          <w:b w:val="0"/>
          <w:bCs w:val="0"/>
          <w:spacing w:val="-6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2"/>
          <w:w w:val="100"/>
          <w:position w:val="0"/>
        </w:rPr>
        <w:t>R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3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AFORES</w:t>
      </w:r>
      <w:r>
        <w:rPr>
          <w:b w:val="0"/>
          <w:bCs w:val="0"/>
          <w:spacing w:val="2"/>
          <w:w w:val="100"/>
          <w:position w:val="0"/>
        </w:rPr>
        <w:t>A</w:t>
      </w:r>
      <w:r>
        <w:rPr>
          <w:b w:val="0"/>
          <w:bCs w:val="0"/>
          <w:spacing w:val="-6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3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RTS</w:t>
      </w:r>
      <w:r>
        <w:rPr>
          <w:b w:val="0"/>
          <w:bCs w:val="0"/>
          <w:spacing w:val="4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RREV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CAB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REES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J</w:t>
      </w:r>
      <w:r>
        <w:rPr>
          <w:b w:val="0"/>
          <w:bCs w:val="0"/>
          <w:spacing w:val="0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GME</w:t>
      </w:r>
      <w:r>
        <w:rPr>
          <w:b w:val="0"/>
          <w:bCs w:val="0"/>
          <w:spacing w:val="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Y.</w:t>
      </w:r>
    </w:p>
    <w:p>
      <w:pPr>
        <w:spacing w:after="0" w:line="236" w:lineRule="auto"/>
        <w:jc w:val="both"/>
        <w:sectPr>
          <w:type w:val="continuous"/>
          <w:pgSz w:w="12240" w:h="15840"/>
          <w:pgMar w:top="620" w:bottom="660" w:left="1340" w:right="1320"/>
        </w:sectPr>
      </w:pPr>
    </w:p>
    <w:p>
      <w:pPr>
        <w:spacing w:before="50"/>
        <w:ind w:left="237" w:right="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40"/>
          <w:szCs w:val="40"/>
        </w:rPr>
        <w:t>NER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40"/>
          <w:szCs w:val="40"/>
        </w:rPr>
      </w:r>
    </w:p>
    <w:p>
      <w:pPr>
        <w:spacing w:line="226" w:lineRule="exact"/>
        <w:ind w:left="3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't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ind w:left="3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acce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resp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ibili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329" w:right="32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ees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llecti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ich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1" w:lineRule="auto"/>
        <w:ind w:left="329" w:right="1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llect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Greater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rth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llecti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etc.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lt,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968" w:val="left" w:leader="none"/>
          <w:tab w:pos="3351" w:val="left" w:leader="none"/>
        </w:tabs>
        <w:spacing w:before="69"/>
        <w:ind w:left="130" w:right="0"/>
        <w:jc w:val="left"/>
      </w:pPr>
      <w:r>
        <w:rPr/>
        <w:pict>
          <v:group style="position:absolute;margin-left:75.908333pt;margin-top:-226.376724pt;width:468pt;height:164.25pt;mso-position-horizontal-relative:page;mso-position-vertical-relative:paragraph;z-index:-291" coordorigin="1518,-4528" coordsize="9360,3285">
            <v:shape style="position:absolute;left:1518;top:-4528;width:9360;height:3285" coordorigin="1518,-4528" coordsize="9360,3285" path="m1518,-1243l10878,-1243,10878,-4528,1518,-4528,1518,-1243xe" filled="f" stroked="t" strokeweight=".75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ted: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3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me]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4017" w:val="left" w:leader="none"/>
        </w:tabs>
        <w:ind w:left="130" w:right="0"/>
        <w:jc w:val="left"/>
      </w:pP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8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_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pgSz w:w="12240" w:h="15840"/>
      <w:pgMar w:header="0" w:footer="467" w:top="1160" w:bottom="66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57.641479pt;width:153.946pt;height:11.96pt;mso-position-horizontal-relative:page;mso-position-vertical-relative:page;z-index:-30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;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ated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"/>
      <w:lvlJc w:val="left"/>
      <w:pPr>
        <w:ind w:hanging="274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decimal"/>
      <w:lvlText w:val="%2."/>
      <w:lvlJc w:val="left"/>
      <w:pPr>
        <w:ind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2.%3"/>
      <w:lvlJc w:val="left"/>
      <w:pPr>
        <w:ind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lowerLetter"/>
      <w:lvlText w:val="(%4)"/>
      <w:lvlJc w:val="left"/>
      <w:pPr>
        <w:ind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6"/>
      <w:ind w:left="1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dc:title>BIRD CITY CENTURY II DEVELOPMENT FOUNDATION</dc:title>
  <dcterms:created xsi:type="dcterms:W3CDTF">2013-08-22T09:43:32Z</dcterms:created>
  <dcterms:modified xsi:type="dcterms:W3CDTF">2013-08-22T09:43:32Z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2010-04-07T00:00:00Z</vt:filetime>
  </property>
  <property fmtid="{D5CDD505-2E9C-101B-9397-08002B2CF9AE}" pid="3" name="LastSaved">
    <vt:filetime>2013-08-22T00:00:00Z</vt:filetime>
  </property>
</Properties>
</file>